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E5" w:rsidRPr="002235A8" w:rsidRDefault="000428E5" w:rsidP="002235A8">
      <w:pPr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3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Приложение№3</w:t>
      </w:r>
    </w:p>
    <w:p w:rsidR="000428E5" w:rsidRPr="002235A8" w:rsidRDefault="000428E5" w:rsidP="00A330FE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235A8">
        <w:rPr>
          <w:rFonts w:ascii="Times New Roman" w:hAnsi="Times New Roman" w:cs="Times New Roman"/>
          <w:b/>
          <w:bCs/>
          <w:color w:val="000000"/>
          <w:sz w:val="36"/>
          <w:szCs w:val="36"/>
        </w:rPr>
        <w:t>График прохождения практик студентами</w:t>
      </w:r>
    </w:p>
    <w:p w:rsidR="000428E5" w:rsidRPr="005526EC" w:rsidRDefault="000428E5" w:rsidP="00A330FE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2015-2016</w:t>
      </w:r>
      <w:r w:rsidRPr="00552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0428E5" w:rsidRPr="005526EC" w:rsidRDefault="000428E5" w:rsidP="00A330FE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2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Специалитет</w:t>
      </w:r>
    </w:p>
    <w:tbl>
      <w:tblPr>
        <w:tblW w:w="0" w:type="auto"/>
        <w:tblInd w:w="-106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ook w:val="00A0"/>
      </w:tblPr>
      <w:tblGrid>
        <w:gridCol w:w="2054"/>
        <w:gridCol w:w="1161"/>
        <w:gridCol w:w="1057"/>
        <w:gridCol w:w="2255"/>
        <w:gridCol w:w="811"/>
        <w:gridCol w:w="2233"/>
      </w:tblGrid>
      <w:tr w:rsidR="000428E5" w:rsidRPr="00901110">
        <w:tc>
          <w:tcPr>
            <w:tcW w:w="9571" w:type="dxa"/>
            <w:gridSpan w:val="6"/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Факультет экономики и управления</w:t>
            </w:r>
          </w:p>
        </w:tc>
      </w:tr>
      <w:tr w:rsidR="000428E5" w:rsidRPr="00901110">
        <w:tc>
          <w:tcPr>
            <w:tcW w:w="2054" w:type="dxa"/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161" w:type="dxa"/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обучения</w:t>
            </w:r>
          </w:p>
        </w:tc>
        <w:tc>
          <w:tcPr>
            <w:tcW w:w="1057" w:type="dxa"/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обучения</w:t>
            </w:r>
          </w:p>
        </w:tc>
        <w:tc>
          <w:tcPr>
            <w:tcW w:w="2255" w:type="dxa"/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практики</w:t>
            </w:r>
          </w:p>
        </w:tc>
        <w:tc>
          <w:tcPr>
            <w:tcW w:w="811" w:type="dxa"/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Курс</w:t>
            </w:r>
          </w:p>
        </w:tc>
        <w:tc>
          <w:tcPr>
            <w:tcW w:w="2233" w:type="dxa"/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 прохождения практики</w:t>
            </w:r>
          </w:p>
        </w:tc>
      </w:tr>
      <w:tr w:rsidR="000428E5" w:rsidRPr="00901110">
        <w:trPr>
          <w:trHeight w:val="882"/>
        </w:trPr>
        <w:tc>
          <w:tcPr>
            <w:tcW w:w="2054" w:type="dxa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161" w:type="dxa"/>
          </w:tcPr>
          <w:p w:rsidR="000428E5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57" w:type="dxa"/>
          </w:tcPr>
          <w:p w:rsidR="000428E5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2255" w:type="dxa"/>
            <w:tcBorders>
              <w:top w:val="single" w:sz="4" w:space="0" w:color="000000"/>
            </w:tcBorders>
            <w:vAlign w:val="center"/>
          </w:tcPr>
          <w:p w:rsidR="000428E5" w:rsidRPr="00267FD4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D4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811" w:type="dxa"/>
            <w:tcBorders>
              <w:top w:val="single" w:sz="4" w:space="0" w:color="000000"/>
            </w:tcBorders>
            <w:vAlign w:val="center"/>
          </w:tcPr>
          <w:p w:rsidR="000428E5" w:rsidRPr="00267FD4" w:rsidRDefault="000428E5" w:rsidP="005146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/>
            </w:tcBorders>
            <w:vAlign w:val="center"/>
          </w:tcPr>
          <w:p w:rsidR="000428E5" w:rsidRPr="00267FD4" w:rsidRDefault="000428E5" w:rsidP="00E435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6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267FD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428E5" w:rsidRPr="00267FD4" w:rsidRDefault="000428E5" w:rsidP="00E435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</w:tr>
      <w:tr w:rsidR="000428E5" w:rsidRPr="00901110">
        <w:trPr>
          <w:trHeight w:val="858"/>
        </w:trPr>
        <w:tc>
          <w:tcPr>
            <w:tcW w:w="2054" w:type="dxa"/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организации</w:t>
            </w:r>
          </w:p>
        </w:tc>
        <w:tc>
          <w:tcPr>
            <w:tcW w:w="1161" w:type="dxa"/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57" w:type="dxa"/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2255" w:type="dxa"/>
            <w:vAlign w:val="center"/>
          </w:tcPr>
          <w:p w:rsidR="000428E5" w:rsidRPr="00901110" w:rsidRDefault="000428E5" w:rsidP="00A4096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</w:t>
            </w:r>
          </w:p>
        </w:tc>
        <w:tc>
          <w:tcPr>
            <w:tcW w:w="811" w:type="dxa"/>
            <w:vAlign w:val="center"/>
          </w:tcPr>
          <w:p w:rsidR="000428E5" w:rsidRPr="00901110" w:rsidRDefault="000428E5" w:rsidP="0051467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3" w:type="dxa"/>
            <w:vAlign w:val="center"/>
          </w:tcPr>
          <w:p w:rsidR="000428E5" w:rsidRPr="00267FD4" w:rsidRDefault="000428E5" w:rsidP="00E435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6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267FD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428E5" w:rsidRPr="00901110" w:rsidRDefault="000428E5" w:rsidP="00E4351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</w:tr>
      <w:tr w:rsidR="000428E5" w:rsidRPr="00901110">
        <w:trPr>
          <w:trHeight w:val="582"/>
        </w:trPr>
        <w:tc>
          <w:tcPr>
            <w:tcW w:w="2054" w:type="dxa"/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кредит</w:t>
            </w:r>
          </w:p>
        </w:tc>
        <w:tc>
          <w:tcPr>
            <w:tcW w:w="1161" w:type="dxa"/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57" w:type="dxa"/>
            <w:tcBorders>
              <w:top w:val="single" w:sz="4" w:space="0" w:color="000000"/>
            </w:tcBorders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2255" w:type="dxa"/>
            <w:vAlign w:val="center"/>
          </w:tcPr>
          <w:p w:rsidR="000428E5" w:rsidRPr="00901110" w:rsidRDefault="000428E5" w:rsidP="00A4096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</w:t>
            </w:r>
          </w:p>
        </w:tc>
        <w:tc>
          <w:tcPr>
            <w:tcW w:w="811" w:type="dxa"/>
            <w:vAlign w:val="center"/>
          </w:tcPr>
          <w:p w:rsidR="000428E5" w:rsidRPr="00901110" w:rsidRDefault="000428E5" w:rsidP="0051467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3" w:type="dxa"/>
            <w:vAlign w:val="center"/>
          </w:tcPr>
          <w:p w:rsidR="000428E5" w:rsidRPr="00267FD4" w:rsidRDefault="000428E5" w:rsidP="00E435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6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267FD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428E5" w:rsidRPr="00901110" w:rsidRDefault="000428E5" w:rsidP="00E435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</w:tr>
    </w:tbl>
    <w:p w:rsidR="000428E5" w:rsidRPr="00097853" w:rsidRDefault="000428E5" w:rsidP="00A330F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7853">
        <w:rPr>
          <w:rFonts w:ascii="Times New Roman" w:hAnsi="Times New Roman" w:cs="Times New Roman"/>
          <w:color w:val="000000"/>
          <w:sz w:val="28"/>
          <w:szCs w:val="28"/>
        </w:rPr>
        <w:t>Бакалавриат</w:t>
      </w: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77"/>
        <w:gridCol w:w="1225"/>
        <w:gridCol w:w="1059"/>
        <w:gridCol w:w="2126"/>
        <w:gridCol w:w="992"/>
        <w:gridCol w:w="2127"/>
      </w:tblGrid>
      <w:tr w:rsidR="000428E5" w:rsidRPr="00634369">
        <w:tc>
          <w:tcPr>
            <w:tcW w:w="2077" w:type="dxa"/>
            <w:vAlign w:val="center"/>
          </w:tcPr>
          <w:p w:rsidR="000428E5" w:rsidRPr="00634369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3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1225" w:type="dxa"/>
            <w:vAlign w:val="center"/>
          </w:tcPr>
          <w:p w:rsidR="000428E5" w:rsidRPr="00634369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3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обучения</w:t>
            </w:r>
          </w:p>
        </w:tc>
        <w:tc>
          <w:tcPr>
            <w:tcW w:w="1059" w:type="dxa"/>
            <w:vAlign w:val="center"/>
          </w:tcPr>
          <w:p w:rsidR="000428E5" w:rsidRPr="00634369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3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обучения</w:t>
            </w:r>
          </w:p>
        </w:tc>
        <w:tc>
          <w:tcPr>
            <w:tcW w:w="2126" w:type="dxa"/>
            <w:vAlign w:val="center"/>
          </w:tcPr>
          <w:p w:rsidR="000428E5" w:rsidRPr="00634369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3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практики</w:t>
            </w:r>
          </w:p>
        </w:tc>
        <w:tc>
          <w:tcPr>
            <w:tcW w:w="992" w:type="dxa"/>
            <w:vAlign w:val="center"/>
          </w:tcPr>
          <w:p w:rsidR="000428E5" w:rsidRPr="00634369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3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Курс</w:t>
            </w:r>
          </w:p>
        </w:tc>
        <w:tc>
          <w:tcPr>
            <w:tcW w:w="2127" w:type="dxa"/>
            <w:vAlign w:val="center"/>
          </w:tcPr>
          <w:p w:rsidR="000428E5" w:rsidRPr="00634369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3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 прохождения практики</w:t>
            </w:r>
          </w:p>
        </w:tc>
      </w:tr>
      <w:tr w:rsidR="000428E5" w:rsidRPr="00901110">
        <w:trPr>
          <w:trHeight w:val="541"/>
        </w:trPr>
        <w:tc>
          <w:tcPr>
            <w:tcW w:w="2077" w:type="dxa"/>
            <w:vMerge w:val="restart"/>
            <w:vAlign w:val="center"/>
          </w:tcPr>
          <w:p w:rsidR="000428E5" w:rsidRPr="00634369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225" w:type="dxa"/>
            <w:vMerge w:val="restart"/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  <w:p w:rsidR="000428E5" w:rsidRPr="00901110" w:rsidRDefault="000428E5" w:rsidP="00A409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126" w:type="dxa"/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чебная</w:t>
            </w:r>
          </w:p>
        </w:tc>
        <w:tc>
          <w:tcPr>
            <w:tcW w:w="992" w:type="dxa"/>
            <w:vAlign w:val="center"/>
          </w:tcPr>
          <w:p w:rsidR="000428E5" w:rsidRPr="00901110" w:rsidRDefault="000428E5" w:rsidP="0051467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июня -3 июля</w:t>
            </w:r>
          </w:p>
        </w:tc>
      </w:tr>
      <w:tr w:rsidR="000428E5" w:rsidRPr="00901110">
        <w:trPr>
          <w:trHeight w:val="421"/>
        </w:trPr>
        <w:tc>
          <w:tcPr>
            <w:tcW w:w="2077" w:type="dxa"/>
            <w:vMerge/>
          </w:tcPr>
          <w:p w:rsidR="000428E5" w:rsidRPr="00634369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0428E5" w:rsidRPr="00901110" w:rsidRDefault="000428E5" w:rsidP="00A409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</w:p>
        </w:tc>
        <w:tc>
          <w:tcPr>
            <w:tcW w:w="992" w:type="dxa"/>
            <w:vAlign w:val="center"/>
          </w:tcPr>
          <w:p w:rsidR="000428E5" w:rsidRDefault="000428E5" w:rsidP="005146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8E5" w:rsidRPr="00901110" w:rsidRDefault="000428E5" w:rsidP="005146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мая - 12 июня</w:t>
            </w:r>
          </w:p>
        </w:tc>
      </w:tr>
      <w:tr w:rsidR="000428E5" w:rsidRPr="00901110">
        <w:trPr>
          <w:trHeight w:val="523"/>
        </w:trPr>
        <w:tc>
          <w:tcPr>
            <w:tcW w:w="2077" w:type="dxa"/>
            <w:vMerge w:val="restart"/>
            <w:tcBorders>
              <w:top w:val="single" w:sz="12" w:space="0" w:color="000000"/>
            </w:tcBorders>
            <w:vAlign w:val="center"/>
          </w:tcPr>
          <w:p w:rsidR="000428E5" w:rsidRPr="00634369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225" w:type="dxa"/>
            <w:vMerge w:val="restart"/>
            <w:tcBorders>
              <w:top w:val="single" w:sz="12" w:space="0" w:color="000000"/>
            </w:tcBorders>
            <w:vAlign w:val="center"/>
          </w:tcPr>
          <w:p w:rsidR="000428E5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  <w:p w:rsidR="000428E5" w:rsidRPr="00901110" w:rsidRDefault="000428E5" w:rsidP="00A409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single" w:sz="12" w:space="0" w:color="000000"/>
            </w:tcBorders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126" w:type="dxa"/>
            <w:tcBorders>
              <w:top w:val="single" w:sz="12" w:space="0" w:color="000000"/>
            </w:tcBorders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0428E5" w:rsidRPr="00901110" w:rsidRDefault="000428E5" w:rsidP="005146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12" w:space="0" w:color="000000"/>
            </w:tcBorders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мая - 12 июня</w:t>
            </w:r>
          </w:p>
        </w:tc>
      </w:tr>
      <w:tr w:rsidR="000428E5" w:rsidRPr="00901110">
        <w:tc>
          <w:tcPr>
            <w:tcW w:w="2077" w:type="dxa"/>
            <w:vMerge/>
          </w:tcPr>
          <w:p w:rsidR="000428E5" w:rsidRPr="00634369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0428E5" w:rsidRPr="00901110" w:rsidRDefault="000428E5" w:rsidP="00A409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</w:p>
        </w:tc>
        <w:tc>
          <w:tcPr>
            <w:tcW w:w="992" w:type="dxa"/>
            <w:vAlign w:val="center"/>
          </w:tcPr>
          <w:p w:rsidR="000428E5" w:rsidRPr="00901110" w:rsidRDefault="000428E5" w:rsidP="005146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428E5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января – </w:t>
            </w:r>
          </w:p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января</w:t>
            </w:r>
          </w:p>
        </w:tc>
      </w:tr>
      <w:tr w:rsidR="000428E5" w:rsidRPr="00901110">
        <w:tc>
          <w:tcPr>
            <w:tcW w:w="2077" w:type="dxa"/>
            <w:vMerge w:val="restart"/>
            <w:tcBorders>
              <w:top w:val="single" w:sz="12" w:space="0" w:color="000000"/>
            </w:tcBorders>
            <w:vAlign w:val="center"/>
          </w:tcPr>
          <w:p w:rsidR="000428E5" w:rsidRPr="00634369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25" w:type="dxa"/>
            <w:tcBorders>
              <w:top w:val="single" w:sz="12" w:space="0" w:color="000000"/>
            </w:tcBorders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59" w:type="dxa"/>
            <w:vMerge w:val="restart"/>
            <w:tcBorders>
              <w:top w:val="single" w:sz="12" w:space="0" w:color="000000"/>
            </w:tcBorders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126" w:type="dxa"/>
            <w:tcBorders>
              <w:top w:val="single" w:sz="12" w:space="0" w:color="000000"/>
            </w:tcBorders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0428E5" w:rsidRPr="00901110" w:rsidRDefault="000428E5" w:rsidP="005146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2" w:space="0" w:color="000000"/>
            </w:tcBorders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июня -19 июня</w:t>
            </w:r>
          </w:p>
        </w:tc>
      </w:tr>
      <w:tr w:rsidR="000428E5" w:rsidRPr="00901110">
        <w:tc>
          <w:tcPr>
            <w:tcW w:w="2077" w:type="dxa"/>
            <w:vMerge/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59" w:type="dxa"/>
            <w:vMerge/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992" w:type="dxa"/>
            <w:vAlign w:val="center"/>
          </w:tcPr>
          <w:p w:rsidR="000428E5" w:rsidRPr="00901110" w:rsidRDefault="000428E5" w:rsidP="005146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мая – 12 июня</w:t>
            </w:r>
          </w:p>
        </w:tc>
      </w:tr>
      <w:tr w:rsidR="000428E5" w:rsidRPr="00901110">
        <w:tc>
          <w:tcPr>
            <w:tcW w:w="2077" w:type="dxa"/>
            <w:vMerge/>
            <w:tcBorders>
              <w:bottom w:val="single" w:sz="12" w:space="0" w:color="000000"/>
            </w:tcBorders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bottom w:val="single" w:sz="12" w:space="0" w:color="000000"/>
            </w:tcBorders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bottom w:val="single" w:sz="12" w:space="0" w:color="000000"/>
            </w:tcBorders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0428E5" w:rsidRPr="00901110" w:rsidRDefault="000428E5" w:rsidP="005146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мая – 26 июня</w:t>
            </w:r>
          </w:p>
        </w:tc>
      </w:tr>
      <w:tr w:rsidR="000428E5" w:rsidRPr="00901110">
        <w:trPr>
          <w:trHeight w:val="545"/>
        </w:trPr>
        <w:tc>
          <w:tcPr>
            <w:tcW w:w="9606" w:type="dxa"/>
            <w:gridSpan w:val="6"/>
            <w:tcBorders>
              <w:bottom w:val="single" w:sz="12" w:space="0" w:color="000000"/>
            </w:tcBorders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факультет</w:t>
            </w:r>
          </w:p>
        </w:tc>
      </w:tr>
      <w:tr w:rsidR="000428E5" w:rsidRPr="00901110">
        <w:tc>
          <w:tcPr>
            <w:tcW w:w="2077" w:type="dxa"/>
            <w:vMerge w:val="restart"/>
            <w:tcBorders>
              <w:top w:val="single" w:sz="12" w:space="0" w:color="000000"/>
            </w:tcBorders>
            <w:vAlign w:val="center"/>
          </w:tcPr>
          <w:p w:rsidR="000428E5" w:rsidRPr="00634369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 </w:t>
            </w:r>
          </w:p>
        </w:tc>
        <w:tc>
          <w:tcPr>
            <w:tcW w:w="1225" w:type="dxa"/>
            <w:vMerge w:val="restart"/>
            <w:tcBorders>
              <w:top w:val="single" w:sz="12" w:space="0" w:color="000000"/>
            </w:tcBorders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  <w:p w:rsidR="000428E5" w:rsidRPr="00901110" w:rsidRDefault="000428E5" w:rsidP="00A409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single" w:sz="12" w:space="0" w:color="000000"/>
            </w:tcBorders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126" w:type="dxa"/>
            <w:tcBorders>
              <w:top w:val="single" w:sz="12" w:space="0" w:color="000000"/>
            </w:tcBorders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12" w:space="0" w:color="000000"/>
            </w:tcBorders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мая  – 12</w:t>
            </w: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</w:p>
        </w:tc>
      </w:tr>
      <w:tr w:rsidR="000428E5" w:rsidRPr="00901110">
        <w:tc>
          <w:tcPr>
            <w:tcW w:w="2077" w:type="dxa"/>
            <w:vMerge/>
            <w:vAlign w:val="center"/>
          </w:tcPr>
          <w:p w:rsidR="000428E5" w:rsidRPr="00634369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0428E5" w:rsidRPr="00901110" w:rsidRDefault="000428E5" w:rsidP="00A409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</w:p>
        </w:tc>
        <w:tc>
          <w:tcPr>
            <w:tcW w:w="992" w:type="dxa"/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мая  – 12</w:t>
            </w: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</w:p>
        </w:tc>
      </w:tr>
      <w:tr w:rsidR="000428E5" w:rsidRPr="00901110">
        <w:tc>
          <w:tcPr>
            <w:tcW w:w="2077" w:type="dxa"/>
            <w:vMerge/>
            <w:vAlign w:val="center"/>
          </w:tcPr>
          <w:p w:rsidR="000428E5" w:rsidRPr="00634369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0428E5" w:rsidRPr="00901110" w:rsidRDefault="000428E5" w:rsidP="00A409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января- 21 февраля</w:t>
            </w:r>
          </w:p>
        </w:tc>
      </w:tr>
      <w:tr w:rsidR="000428E5" w:rsidRPr="00901110">
        <w:tc>
          <w:tcPr>
            <w:tcW w:w="9606" w:type="dxa"/>
            <w:gridSpan w:val="6"/>
            <w:tcBorders>
              <w:bottom w:val="single" w:sz="12" w:space="0" w:color="000000"/>
            </w:tcBorders>
            <w:vAlign w:val="center"/>
          </w:tcPr>
          <w:p w:rsidR="000428E5" w:rsidRPr="00634369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факультет</w:t>
            </w:r>
          </w:p>
        </w:tc>
      </w:tr>
      <w:tr w:rsidR="000428E5" w:rsidRPr="00901110">
        <w:tc>
          <w:tcPr>
            <w:tcW w:w="2077" w:type="dxa"/>
            <w:vMerge w:val="restart"/>
            <w:tcBorders>
              <w:top w:val="single" w:sz="12" w:space="0" w:color="000000"/>
            </w:tcBorders>
            <w:vAlign w:val="center"/>
          </w:tcPr>
          <w:p w:rsidR="000428E5" w:rsidRPr="00634369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  <w:p w:rsidR="000428E5" w:rsidRPr="00634369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tcBorders>
              <w:top w:val="single" w:sz="12" w:space="0" w:color="000000"/>
            </w:tcBorders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059" w:type="dxa"/>
            <w:vMerge w:val="restart"/>
            <w:tcBorders>
              <w:top w:val="single" w:sz="12" w:space="0" w:color="000000"/>
            </w:tcBorders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126" w:type="dxa"/>
            <w:tcBorders>
              <w:top w:val="single" w:sz="12" w:space="0" w:color="000000"/>
            </w:tcBorders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12" w:space="0" w:color="000000"/>
            </w:tcBorders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июня – 10</w:t>
            </w: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</w:tr>
      <w:tr w:rsidR="000428E5" w:rsidRPr="00901110">
        <w:tc>
          <w:tcPr>
            <w:tcW w:w="2077" w:type="dxa"/>
            <w:vMerge/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28E5" w:rsidRPr="00901110" w:rsidRDefault="000428E5" w:rsidP="00A40961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</w:p>
        </w:tc>
        <w:tc>
          <w:tcPr>
            <w:tcW w:w="992" w:type="dxa"/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января – </w:t>
            </w:r>
          </w:p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</w:tr>
      <w:tr w:rsidR="000428E5" w:rsidRPr="00901110">
        <w:trPr>
          <w:trHeight w:val="547"/>
        </w:trPr>
        <w:tc>
          <w:tcPr>
            <w:tcW w:w="2077" w:type="dxa"/>
            <w:vMerge/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59" w:type="dxa"/>
            <w:vMerge/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992" w:type="dxa"/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 </w:t>
            </w: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мая</w:t>
            </w: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июня</w:t>
            </w:r>
          </w:p>
        </w:tc>
      </w:tr>
      <w:tr w:rsidR="000428E5" w:rsidRPr="00901110">
        <w:trPr>
          <w:trHeight w:val="562"/>
        </w:trPr>
        <w:tc>
          <w:tcPr>
            <w:tcW w:w="2077" w:type="dxa"/>
            <w:vMerge/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</w:p>
        </w:tc>
        <w:tc>
          <w:tcPr>
            <w:tcW w:w="992" w:type="dxa"/>
            <w:vAlign w:val="center"/>
          </w:tcPr>
          <w:p w:rsidR="000428E5" w:rsidRPr="00901110" w:rsidRDefault="000428E5" w:rsidP="00A409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января  -  7 февраля</w:t>
            </w:r>
          </w:p>
          <w:p w:rsidR="000428E5" w:rsidRPr="00901110" w:rsidRDefault="000428E5" w:rsidP="00A409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28E5" w:rsidRDefault="000428E5" w:rsidP="00A330F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428E5" w:rsidRDefault="000428E5" w:rsidP="00A330F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Учебного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  Богуславская Т.П.</w:t>
      </w:r>
    </w:p>
    <w:sectPr w:rsidR="000428E5" w:rsidSect="00097853">
      <w:pgSz w:w="11906" w:h="16838"/>
      <w:pgMar w:top="709" w:right="850" w:bottom="1134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8E5" w:rsidRDefault="000428E5" w:rsidP="00A330FE">
      <w:pPr>
        <w:spacing w:line="240" w:lineRule="auto"/>
      </w:pPr>
      <w:r>
        <w:separator/>
      </w:r>
    </w:p>
  </w:endnote>
  <w:endnote w:type="continuationSeparator" w:id="1">
    <w:p w:rsidR="000428E5" w:rsidRDefault="000428E5" w:rsidP="00A33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8E5" w:rsidRDefault="000428E5" w:rsidP="00A330FE">
      <w:pPr>
        <w:spacing w:line="240" w:lineRule="auto"/>
      </w:pPr>
      <w:r>
        <w:separator/>
      </w:r>
    </w:p>
  </w:footnote>
  <w:footnote w:type="continuationSeparator" w:id="1">
    <w:p w:rsidR="000428E5" w:rsidRDefault="000428E5" w:rsidP="00A330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0FE"/>
    <w:rsid w:val="000428E5"/>
    <w:rsid w:val="00082218"/>
    <w:rsid w:val="00097853"/>
    <w:rsid w:val="00125D84"/>
    <w:rsid w:val="001E1CF5"/>
    <w:rsid w:val="002235A8"/>
    <w:rsid w:val="00267FD4"/>
    <w:rsid w:val="002A1EED"/>
    <w:rsid w:val="0051467D"/>
    <w:rsid w:val="005526EC"/>
    <w:rsid w:val="005800A0"/>
    <w:rsid w:val="00634369"/>
    <w:rsid w:val="00652BC6"/>
    <w:rsid w:val="006E5792"/>
    <w:rsid w:val="00721BBC"/>
    <w:rsid w:val="0073094D"/>
    <w:rsid w:val="007F713E"/>
    <w:rsid w:val="008B18DB"/>
    <w:rsid w:val="00901110"/>
    <w:rsid w:val="009D3B71"/>
    <w:rsid w:val="00A0061C"/>
    <w:rsid w:val="00A330FE"/>
    <w:rsid w:val="00A40961"/>
    <w:rsid w:val="00B20973"/>
    <w:rsid w:val="00C13CF3"/>
    <w:rsid w:val="00E4351F"/>
    <w:rsid w:val="00EB0A4E"/>
    <w:rsid w:val="00F2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FE"/>
    <w:pPr>
      <w:spacing w:line="360" w:lineRule="auto"/>
      <w:ind w:firstLine="567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330FE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30FE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rsid w:val="00A330FE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30FE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204</Words>
  <Characters>1167</Characters>
  <Application>Microsoft Office Outlook</Application>
  <DocSecurity>0</DocSecurity>
  <Lines>0</Lines>
  <Paragraphs>0</Paragraphs>
  <ScaleCrop>false</ScaleCrop>
  <Company>Bgi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Bgi5</dc:creator>
  <cp:keywords/>
  <dc:description/>
  <cp:lastModifiedBy>t.boguslavskaya</cp:lastModifiedBy>
  <cp:revision>7</cp:revision>
  <cp:lastPrinted>2015-09-25T14:53:00Z</cp:lastPrinted>
  <dcterms:created xsi:type="dcterms:W3CDTF">2015-09-22T10:26:00Z</dcterms:created>
  <dcterms:modified xsi:type="dcterms:W3CDTF">2015-10-28T13:35:00Z</dcterms:modified>
</cp:coreProperties>
</file>